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DD38B0" w:rsidRDefault="009B107B" w:rsidP="00C961A9">
      <w:pPr>
        <w:rPr>
          <w:rFonts w:ascii="Comic Sans MS" w:hAnsi="Comic Sans MS"/>
          <w:b/>
          <w:sz w:val="20"/>
          <w:szCs w:val="20"/>
          <w:u w:val="single"/>
        </w:rPr>
      </w:pPr>
      <w:r w:rsidRPr="00DD38B0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4E3FBE" wp14:editId="24F004B6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8B0">
        <w:rPr>
          <w:rFonts w:ascii="Comic Sans MS" w:hAnsi="Comic Sans MS"/>
          <w:b/>
          <w:sz w:val="20"/>
          <w:szCs w:val="20"/>
          <w:u w:val="single"/>
        </w:rPr>
        <w:t>Digital leaders</w:t>
      </w:r>
      <w:r w:rsidR="00C961A9" w:rsidRPr="00DD38B0">
        <w:rPr>
          <w:rFonts w:ascii="Comic Sans MS" w:hAnsi="Comic Sans MS"/>
          <w:b/>
          <w:sz w:val="20"/>
          <w:szCs w:val="20"/>
          <w:u w:val="single"/>
        </w:rPr>
        <w:t xml:space="preserve"> minutes</w:t>
      </w:r>
    </w:p>
    <w:p w:rsidR="00992AD4" w:rsidRPr="00307B5A" w:rsidRDefault="008310A7" w:rsidP="00C961A9">
      <w:pPr>
        <w:rPr>
          <w:rFonts w:ascii="Comic Sans MS" w:hAnsi="Comic Sans MS"/>
          <w:sz w:val="20"/>
          <w:szCs w:val="20"/>
        </w:rPr>
      </w:pPr>
      <w:r w:rsidRPr="00DD38B0">
        <w:rPr>
          <w:rFonts w:ascii="Comic Sans MS" w:hAnsi="Comic Sans MS"/>
          <w:b/>
          <w:sz w:val="20"/>
          <w:szCs w:val="20"/>
        </w:rPr>
        <w:t>Date:</w:t>
      </w:r>
      <w:r w:rsidR="0035115F" w:rsidRPr="00DD38B0">
        <w:rPr>
          <w:rFonts w:ascii="Comic Sans MS" w:hAnsi="Comic Sans MS"/>
          <w:b/>
          <w:sz w:val="20"/>
          <w:szCs w:val="20"/>
        </w:rPr>
        <w:t xml:space="preserve"> </w:t>
      </w:r>
      <w:r w:rsidR="00307B5A">
        <w:rPr>
          <w:rFonts w:ascii="Comic Sans MS" w:hAnsi="Comic Sans MS"/>
          <w:sz w:val="20"/>
          <w:szCs w:val="20"/>
        </w:rPr>
        <w:t>14</w:t>
      </w:r>
      <w:r w:rsidR="00492E0B" w:rsidRPr="00DD38B0">
        <w:rPr>
          <w:rFonts w:ascii="Comic Sans MS" w:hAnsi="Comic Sans MS"/>
          <w:sz w:val="20"/>
          <w:szCs w:val="20"/>
        </w:rPr>
        <w:t>.0</w:t>
      </w:r>
      <w:r w:rsidR="00307B5A">
        <w:rPr>
          <w:rFonts w:ascii="Comic Sans MS" w:hAnsi="Comic Sans MS"/>
          <w:sz w:val="20"/>
          <w:szCs w:val="20"/>
        </w:rPr>
        <w:t>6</w:t>
      </w:r>
      <w:r w:rsidR="00FC6AC7" w:rsidRPr="00DD38B0">
        <w:rPr>
          <w:rFonts w:ascii="Comic Sans MS" w:hAnsi="Comic Sans MS"/>
          <w:sz w:val="20"/>
          <w:szCs w:val="20"/>
        </w:rPr>
        <w:t>.201</w:t>
      </w:r>
      <w:r w:rsidR="00C70D4D" w:rsidRPr="00DD38B0">
        <w:rPr>
          <w:rFonts w:ascii="Comic Sans MS" w:hAnsi="Comic Sans MS"/>
          <w:sz w:val="20"/>
          <w:szCs w:val="20"/>
        </w:rPr>
        <w:t>7</w:t>
      </w:r>
      <w:r w:rsidRPr="00DD38B0">
        <w:rPr>
          <w:rFonts w:ascii="Comic Sans MS" w:hAnsi="Comic Sans MS"/>
          <w:b/>
          <w:sz w:val="20"/>
          <w:szCs w:val="20"/>
        </w:rPr>
        <w:t xml:space="preserve"> </w:t>
      </w:r>
      <w:r w:rsidR="00810EC0" w:rsidRPr="00DD38B0">
        <w:rPr>
          <w:rFonts w:ascii="Comic Sans MS" w:hAnsi="Comic Sans MS"/>
          <w:b/>
          <w:sz w:val="20"/>
          <w:szCs w:val="20"/>
        </w:rPr>
        <w:t xml:space="preserve"> </w:t>
      </w:r>
    </w:p>
    <w:p w:rsidR="000E2A71" w:rsidRDefault="008310A7" w:rsidP="00D52B56">
      <w:pPr>
        <w:pStyle w:val="NoSpacing"/>
        <w:rPr>
          <w:rFonts w:ascii="Comic Sans MS" w:hAnsi="Comic Sans MS"/>
          <w:sz w:val="20"/>
          <w:szCs w:val="20"/>
        </w:rPr>
      </w:pPr>
      <w:r w:rsidRPr="00DD38B0">
        <w:rPr>
          <w:rFonts w:ascii="Comic Sans MS" w:hAnsi="Comic Sans MS"/>
          <w:b/>
          <w:sz w:val="20"/>
          <w:szCs w:val="20"/>
        </w:rPr>
        <w:t xml:space="preserve">Present: </w:t>
      </w:r>
      <w:r w:rsidR="00D52B56" w:rsidRPr="00DD38B0">
        <w:rPr>
          <w:rFonts w:ascii="Comic Sans MS" w:hAnsi="Comic Sans MS"/>
          <w:sz w:val="20"/>
          <w:szCs w:val="20"/>
        </w:rPr>
        <w:t xml:space="preserve">Miss Rahman, </w:t>
      </w:r>
      <w:r w:rsidR="00307B5A">
        <w:rPr>
          <w:rFonts w:ascii="Comic Sans MS" w:hAnsi="Comic Sans MS"/>
          <w:sz w:val="20"/>
          <w:szCs w:val="20"/>
        </w:rPr>
        <w:t>Matilde, Hamid, Denny, Isa, Ayesha, Aksa, Ethan, Tysha, Tasfiyah, Sachin and Cavalli</w:t>
      </w:r>
    </w:p>
    <w:p w:rsidR="00307B5A" w:rsidRPr="00DD38B0" w:rsidRDefault="00307B5A" w:rsidP="00D52B56">
      <w:pPr>
        <w:pStyle w:val="NoSpacing"/>
        <w:rPr>
          <w:rFonts w:ascii="Comic Sans MS" w:hAnsi="Comic Sans MS"/>
          <w:sz w:val="20"/>
          <w:szCs w:val="20"/>
        </w:rPr>
      </w:pPr>
    </w:p>
    <w:p w:rsidR="00F83ADF" w:rsidRPr="00DD38B0" w:rsidRDefault="000E2A71" w:rsidP="00D52B56">
      <w:pPr>
        <w:pStyle w:val="NoSpacing"/>
        <w:rPr>
          <w:rFonts w:ascii="Comic Sans MS" w:hAnsi="Comic Sans MS"/>
          <w:sz w:val="20"/>
          <w:szCs w:val="20"/>
        </w:rPr>
      </w:pPr>
      <w:r w:rsidRPr="00DD38B0">
        <w:rPr>
          <w:rFonts w:ascii="Comic Sans MS" w:hAnsi="Comic Sans MS"/>
          <w:b/>
          <w:sz w:val="20"/>
          <w:szCs w:val="20"/>
        </w:rPr>
        <w:t xml:space="preserve">Absent: </w:t>
      </w:r>
      <w:r w:rsidR="00307B5A" w:rsidRPr="00307B5A">
        <w:rPr>
          <w:rFonts w:ascii="Comic Sans MS" w:hAnsi="Comic Sans MS"/>
          <w:sz w:val="20"/>
          <w:szCs w:val="20"/>
        </w:rPr>
        <w:t>Sara, Fatima A and Haroon</w:t>
      </w:r>
    </w:p>
    <w:p w:rsidR="00AD5758" w:rsidRPr="00DD38B0" w:rsidRDefault="00AD5758" w:rsidP="00AD5758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DD38B0" w:rsidTr="000E2A71">
        <w:tc>
          <w:tcPr>
            <w:tcW w:w="6629" w:type="dxa"/>
          </w:tcPr>
          <w:p w:rsidR="000E2A71" w:rsidRPr="00DD38B0" w:rsidRDefault="008310A7" w:rsidP="000E2A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MINUTES</w:t>
            </w:r>
            <w:r w:rsidR="000E2A71" w:rsidRPr="00DD38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310A7" w:rsidRPr="00DD38B0" w:rsidRDefault="008310A7" w:rsidP="009E2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:rsidR="008310A7" w:rsidRPr="00DD38B0" w:rsidRDefault="008310A7" w:rsidP="008310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  <w:p w:rsidR="001C174A" w:rsidRPr="00DD38B0" w:rsidRDefault="001C174A" w:rsidP="009E2B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61A9" w:rsidRPr="00DD38B0" w:rsidTr="000E2A71">
        <w:tc>
          <w:tcPr>
            <w:tcW w:w="6629" w:type="dxa"/>
          </w:tcPr>
          <w:p w:rsidR="00D315CB" w:rsidRPr="00307B5A" w:rsidRDefault="00307B5A" w:rsidP="00D315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7B5A">
              <w:rPr>
                <w:rFonts w:ascii="Comic Sans MS" w:hAnsi="Comic Sans MS"/>
                <w:b/>
                <w:sz w:val="20"/>
                <w:szCs w:val="20"/>
              </w:rPr>
              <w:t>Tuber club</w:t>
            </w:r>
          </w:p>
          <w:p w:rsidR="00307B5A" w:rsidRDefault="00307B5A" w:rsidP="00D315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7B5A" w:rsidRDefault="00307B5A" w:rsidP="00307B5A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leaders to create short films for the screens</w:t>
            </w:r>
          </w:p>
          <w:p w:rsidR="00307B5A" w:rsidRPr="00307B5A" w:rsidRDefault="00307B5A" w:rsidP="00307B5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:rsidR="005E22B8" w:rsidRPr="00DD38B0" w:rsidRDefault="00307B5A" w:rsidP="005E22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once screens have been set up with a program</w:t>
            </w:r>
          </w:p>
        </w:tc>
      </w:tr>
      <w:tr w:rsidR="008351BD" w:rsidRPr="00DD38B0" w:rsidTr="000E2A71">
        <w:tc>
          <w:tcPr>
            <w:tcW w:w="6629" w:type="dxa"/>
          </w:tcPr>
          <w:p w:rsidR="00307B5A" w:rsidRPr="00307B5A" w:rsidRDefault="00307B5A" w:rsidP="00307B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KS1 coding club</w:t>
            </w:r>
          </w:p>
          <w:p w:rsidR="00307B5A" w:rsidRDefault="00307B5A" w:rsidP="00307B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7B5A" w:rsidRDefault="00307B5A" w:rsidP="00307B5A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do this once a month – supporting children from KS1</w:t>
            </w:r>
          </w:p>
          <w:p w:rsidR="008C5413" w:rsidRPr="00DD38B0" w:rsidRDefault="008C5413" w:rsidP="008C541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:rsidR="005E22B8" w:rsidRPr="00DD38B0" w:rsidRDefault="00307B5A" w:rsidP="000023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in Autumn 2017</w:t>
            </w:r>
          </w:p>
        </w:tc>
      </w:tr>
      <w:tr w:rsidR="005D39FE" w:rsidRPr="00DD38B0" w:rsidTr="000E2A71">
        <w:tc>
          <w:tcPr>
            <w:tcW w:w="6629" w:type="dxa"/>
          </w:tcPr>
          <w:p w:rsidR="005D39FE" w:rsidRPr="00DD38B0" w:rsidRDefault="005D39FE" w:rsidP="005D39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AOB</w:t>
            </w:r>
          </w:p>
          <w:p w:rsidR="005D39FE" w:rsidRPr="00DD38B0" w:rsidRDefault="005D39FE" w:rsidP="005D39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39FE" w:rsidRDefault="00307B5A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digital leaders helping with KS1 computing</w:t>
            </w:r>
          </w:p>
          <w:p w:rsidR="00307B5A" w:rsidRDefault="00307B5A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Digital leaders supporting the summer spectacular </w:t>
            </w:r>
          </w:p>
          <w:p w:rsidR="00307B5A" w:rsidRDefault="00307B5A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Are laptops ready for KS2? </w:t>
            </w:r>
          </w:p>
          <w:p w:rsidR="00307B5A" w:rsidRDefault="00307B5A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leaders making a video about their time in the group</w:t>
            </w:r>
          </w:p>
          <w:p w:rsidR="00307B5A" w:rsidRPr="00DD38B0" w:rsidRDefault="00307B5A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Sneak peak of the curry bean production for the website</w:t>
            </w:r>
          </w:p>
          <w:p w:rsidR="005D39FE" w:rsidRPr="00DD38B0" w:rsidRDefault="005D39FE" w:rsidP="005D39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53" w:type="dxa"/>
          </w:tcPr>
          <w:p w:rsidR="005D39FE" w:rsidRPr="00DD38B0" w:rsidRDefault="00307B5A" w:rsidP="00307B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to find out and get more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info</w:t>
            </w:r>
          </w:p>
        </w:tc>
      </w:tr>
    </w:tbl>
    <w:p w:rsidR="008310A7" w:rsidRPr="00DD38B0" w:rsidRDefault="008310A7" w:rsidP="008310A7">
      <w:pPr>
        <w:rPr>
          <w:rFonts w:ascii="Comic Sans MS" w:hAnsi="Comic Sans MS"/>
          <w:sz w:val="20"/>
          <w:szCs w:val="20"/>
        </w:rPr>
      </w:pPr>
    </w:p>
    <w:sectPr w:rsidR="008310A7" w:rsidRPr="00DD38B0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21A3"/>
    <w:multiLevelType w:val="hybridMultilevel"/>
    <w:tmpl w:val="504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C460F"/>
    <w:multiLevelType w:val="hybridMultilevel"/>
    <w:tmpl w:val="F094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A3FB0"/>
    <w:multiLevelType w:val="hybridMultilevel"/>
    <w:tmpl w:val="A172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7EB"/>
    <w:multiLevelType w:val="hybridMultilevel"/>
    <w:tmpl w:val="68C8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34939"/>
    <w:multiLevelType w:val="hybridMultilevel"/>
    <w:tmpl w:val="9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04F60"/>
    <w:multiLevelType w:val="hybridMultilevel"/>
    <w:tmpl w:val="B4AE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044B1"/>
    <w:multiLevelType w:val="hybridMultilevel"/>
    <w:tmpl w:val="2014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3"/>
  </w:num>
  <w:num w:numId="4">
    <w:abstractNumId w:val="42"/>
  </w:num>
  <w:num w:numId="5">
    <w:abstractNumId w:val="45"/>
  </w:num>
  <w:num w:numId="6">
    <w:abstractNumId w:val="0"/>
  </w:num>
  <w:num w:numId="7">
    <w:abstractNumId w:val="28"/>
  </w:num>
  <w:num w:numId="8">
    <w:abstractNumId w:val="15"/>
  </w:num>
  <w:num w:numId="9">
    <w:abstractNumId w:val="1"/>
  </w:num>
  <w:num w:numId="10">
    <w:abstractNumId w:val="37"/>
  </w:num>
  <w:num w:numId="11">
    <w:abstractNumId w:val="31"/>
  </w:num>
  <w:num w:numId="12">
    <w:abstractNumId w:val="9"/>
  </w:num>
  <w:num w:numId="13">
    <w:abstractNumId w:val="35"/>
  </w:num>
  <w:num w:numId="14">
    <w:abstractNumId w:val="44"/>
  </w:num>
  <w:num w:numId="15">
    <w:abstractNumId w:val="10"/>
  </w:num>
  <w:num w:numId="16">
    <w:abstractNumId w:val="18"/>
  </w:num>
  <w:num w:numId="17">
    <w:abstractNumId w:val="7"/>
  </w:num>
  <w:num w:numId="18">
    <w:abstractNumId w:val="16"/>
  </w:num>
  <w:num w:numId="19">
    <w:abstractNumId w:val="46"/>
  </w:num>
  <w:num w:numId="20">
    <w:abstractNumId w:val="40"/>
  </w:num>
  <w:num w:numId="21">
    <w:abstractNumId w:val="34"/>
  </w:num>
  <w:num w:numId="22">
    <w:abstractNumId w:val="3"/>
  </w:num>
  <w:num w:numId="23">
    <w:abstractNumId w:val="6"/>
  </w:num>
  <w:num w:numId="24">
    <w:abstractNumId w:val="36"/>
  </w:num>
  <w:num w:numId="25">
    <w:abstractNumId w:val="11"/>
  </w:num>
  <w:num w:numId="26">
    <w:abstractNumId w:val="39"/>
  </w:num>
  <w:num w:numId="27">
    <w:abstractNumId w:val="25"/>
  </w:num>
  <w:num w:numId="28">
    <w:abstractNumId w:val="8"/>
  </w:num>
  <w:num w:numId="29">
    <w:abstractNumId w:val="23"/>
  </w:num>
  <w:num w:numId="30">
    <w:abstractNumId w:val="24"/>
  </w:num>
  <w:num w:numId="31">
    <w:abstractNumId w:val="14"/>
  </w:num>
  <w:num w:numId="32">
    <w:abstractNumId w:val="20"/>
  </w:num>
  <w:num w:numId="33">
    <w:abstractNumId w:val="2"/>
  </w:num>
  <w:num w:numId="34">
    <w:abstractNumId w:val="32"/>
  </w:num>
  <w:num w:numId="35">
    <w:abstractNumId w:val="26"/>
  </w:num>
  <w:num w:numId="36">
    <w:abstractNumId w:val="30"/>
  </w:num>
  <w:num w:numId="37">
    <w:abstractNumId w:val="4"/>
  </w:num>
  <w:num w:numId="38">
    <w:abstractNumId w:val="17"/>
  </w:num>
  <w:num w:numId="39">
    <w:abstractNumId w:val="38"/>
  </w:num>
  <w:num w:numId="40">
    <w:abstractNumId w:val="21"/>
  </w:num>
  <w:num w:numId="41">
    <w:abstractNumId w:val="5"/>
  </w:num>
  <w:num w:numId="42">
    <w:abstractNumId w:val="33"/>
  </w:num>
  <w:num w:numId="43">
    <w:abstractNumId w:val="22"/>
  </w:num>
  <w:num w:numId="44">
    <w:abstractNumId w:val="29"/>
  </w:num>
  <w:num w:numId="45">
    <w:abstractNumId w:val="43"/>
  </w:num>
  <w:num w:numId="46">
    <w:abstractNumId w:val="2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2317"/>
    <w:rsid w:val="00003AF1"/>
    <w:rsid w:val="000218C4"/>
    <w:rsid w:val="00026C82"/>
    <w:rsid w:val="00056C6C"/>
    <w:rsid w:val="0006048F"/>
    <w:rsid w:val="00072E98"/>
    <w:rsid w:val="00092E40"/>
    <w:rsid w:val="000E1655"/>
    <w:rsid w:val="000E27D2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47ADF"/>
    <w:rsid w:val="002519BA"/>
    <w:rsid w:val="00272446"/>
    <w:rsid w:val="00296E40"/>
    <w:rsid w:val="002E21D3"/>
    <w:rsid w:val="00307B5A"/>
    <w:rsid w:val="003118B6"/>
    <w:rsid w:val="00337F54"/>
    <w:rsid w:val="0035115F"/>
    <w:rsid w:val="003A2012"/>
    <w:rsid w:val="003B5B0E"/>
    <w:rsid w:val="003C357D"/>
    <w:rsid w:val="003D0051"/>
    <w:rsid w:val="00416741"/>
    <w:rsid w:val="00473B7E"/>
    <w:rsid w:val="00473E5E"/>
    <w:rsid w:val="00485111"/>
    <w:rsid w:val="00492E0B"/>
    <w:rsid w:val="004A56AD"/>
    <w:rsid w:val="004E50CF"/>
    <w:rsid w:val="00513E0A"/>
    <w:rsid w:val="0053421C"/>
    <w:rsid w:val="0053678F"/>
    <w:rsid w:val="00590202"/>
    <w:rsid w:val="005B1E47"/>
    <w:rsid w:val="005C03F9"/>
    <w:rsid w:val="005D39FE"/>
    <w:rsid w:val="005E22B8"/>
    <w:rsid w:val="00604C7F"/>
    <w:rsid w:val="0064527A"/>
    <w:rsid w:val="006836E0"/>
    <w:rsid w:val="006A32CD"/>
    <w:rsid w:val="006A4C11"/>
    <w:rsid w:val="006B6B60"/>
    <w:rsid w:val="006E4B16"/>
    <w:rsid w:val="0070339D"/>
    <w:rsid w:val="00725A3A"/>
    <w:rsid w:val="00756B8B"/>
    <w:rsid w:val="00756E96"/>
    <w:rsid w:val="00772199"/>
    <w:rsid w:val="0077404D"/>
    <w:rsid w:val="0077716D"/>
    <w:rsid w:val="0078291D"/>
    <w:rsid w:val="007A0D15"/>
    <w:rsid w:val="007B3B36"/>
    <w:rsid w:val="007B6182"/>
    <w:rsid w:val="008022F6"/>
    <w:rsid w:val="00810EC0"/>
    <w:rsid w:val="0082590C"/>
    <w:rsid w:val="008310A7"/>
    <w:rsid w:val="008350EA"/>
    <w:rsid w:val="008351BD"/>
    <w:rsid w:val="00840CEA"/>
    <w:rsid w:val="00844BF9"/>
    <w:rsid w:val="00845E45"/>
    <w:rsid w:val="00856210"/>
    <w:rsid w:val="008921EA"/>
    <w:rsid w:val="008B0074"/>
    <w:rsid w:val="008B5DCC"/>
    <w:rsid w:val="008C5413"/>
    <w:rsid w:val="008F0C8B"/>
    <w:rsid w:val="008F47F7"/>
    <w:rsid w:val="009323F9"/>
    <w:rsid w:val="00946C9D"/>
    <w:rsid w:val="00953BA1"/>
    <w:rsid w:val="00954E10"/>
    <w:rsid w:val="00972572"/>
    <w:rsid w:val="009805EB"/>
    <w:rsid w:val="00992AD4"/>
    <w:rsid w:val="009B107B"/>
    <w:rsid w:val="009B6024"/>
    <w:rsid w:val="009D0B44"/>
    <w:rsid w:val="009D20BA"/>
    <w:rsid w:val="009E2B37"/>
    <w:rsid w:val="009F7E06"/>
    <w:rsid w:val="00A0110A"/>
    <w:rsid w:val="00A017D4"/>
    <w:rsid w:val="00A06D48"/>
    <w:rsid w:val="00A7779F"/>
    <w:rsid w:val="00A9295F"/>
    <w:rsid w:val="00AA2896"/>
    <w:rsid w:val="00AB1717"/>
    <w:rsid w:val="00AC2420"/>
    <w:rsid w:val="00AD5758"/>
    <w:rsid w:val="00AF3C2D"/>
    <w:rsid w:val="00B03233"/>
    <w:rsid w:val="00B32BB9"/>
    <w:rsid w:val="00BD08B2"/>
    <w:rsid w:val="00C10192"/>
    <w:rsid w:val="00C22CDF"/>
    <w:rsid w:val="00C240D8"/>
    <w:rsid w:val="00C674D3"/>
    <w:rsid w:val="00C70D4D"/>
    <w:rsid w:val="00C7307B"/>
    <w:rsid w:val="00C961A9"/>
    <w:rsid w:val="00CD6905"/>
    <w:rsid w:val="00CD76A4"/>
    <w:rsid w:val="00CF0F66"/>
    <w:rsid w:val="00CF3235"/>
    <w:rsid w:val="00D315CB"/>
    <w:rsid w:val="00D362B7"/>
    <w:rsid w:val="00D52B56"/>
    <w:rsid w:val="00D7159B"/>
    <w:rsid w:val="00DA512F"/>
    <w:rsid w:val="00DD38B0"/>
    <w:rsid w:val="00DF59B7"/>
    <w:rsid w:val="00E1570D"/>
    <w:rsid w:val="00E41B74"/>
    <w:rsid w:val="00E95286"/>
    <w:rsid w:val="00EA21C2"/>
    <w:rsid w:val="00F01EFF"/>
    <w:rsid w:val="00F83ADF"/>
    <w:rsid w:val="00FA5F08"/>
    <w:rsid w:val="00FB2EE1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7F8C"/>
  <w15:docId w15:val="{80A2A087-461F-4915-9551-BA562DF9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31581B1F</Template>
  <TotalTime>325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69</cp:revision>
  <cp:lastPrinted>2016-01-27T15:53:00Z</cp:lastPrinted>
  <dcterms:created xsi:type="dcterms:W3CDTF">2016-01-11T14:38:00Z</dcterms:created>
  <dcterms:modified xsi:type="dcterms:W3CDTF">2017-06-14T12:02:00Z</dcterms:modified>
</cp:coreProperties>
</file>